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16" w:rsidRPr="00297E16" w:rsidRDefault="00297E16" w:rsidP="00297E16">
      <w:pPr>
        <w:pStyle w:val="Nadpis2"/>
        <w:rPr>
          <w:b/>
        </w:rPr>
      </w:pPr>
      <w:r w:rsidRPr="00297E16">
        <w:rPr>
          <w:rStyle w:val="Siln"/>
          <w:b w:val="0"/>
        </w:rPr>
        <w:t>ŽÁDOST O PŘÍSTUP K OSOBNÍM ÚDAJŮM</w:t>
      </w:r>
    </w:p>
    <w:p w:rsidR="00297E16" w:rsidRPr="00144DA2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:rsidR="0040387C" w:rsidRPr="00645E5F" w:rsidRDefault="0040387C" w:rsidP="0040387C">
      <w:pPr>
        <w:pStyle w:val="Nadpis1"/>
        <w:spacing w:after="120"/>
        <w:rPr>
          <w:lang w:val="cs-CZ"/>
        </w:rPr>
      </w:pPr>
      <w:r w:rsidRPr="00645E5F">
        <w:rPr>
          <w:lang w:val="cs-CZ"/>
        </w:rPr>
        <w:t>IDENTIFIKACE SPRÁVCE OSOBNÍCH ÚDAJŮ</w:t>
      </w:r>
    </w:p>
    <w:p w:rsidR="0099675B" w:rsidRDefault="0099675B" w:rsidP="0099675B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Obec Svatojánský Újezd</w:t>
      </w:r>
    </w:p>
    <w:p w:rsidR="0099675B" w:rsidRDefault="0099675B" w:rsidP="0099675B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Adresa / sídlo: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</w:r>
      <w:bookmarkStart w:id="0" w:name="_Hlk517711365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Svatojánský Újezd 54</w:t>
      </w:r>
      <w:bookmarkEnd w:id="0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, 50781 Lázně Bělohrad</w:t>
      </w:r>
    </w:p>
    <w:p w:rsidR="0099675B" w:rsidRDefault="0099675B" w:rsidP="0099675B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proofErr w:type="spellStart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Ident</w:t>
      </w:r>
      <w:proofErr w:type="spellEnd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. Číslo: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00578606</w:t>
      </w:r>
    </w:p>
    <w:p w:rsidR="0099675B" w:rsidRDefault="0099675B" w:rsidP="0099675B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Kontaktní email: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svatojansky.ujezd@tiscali.cz</w:t>
      </w:r>
    </w:p>
    <w:p w:rsidR="0099675B" w:rsidRDefault="0099675B" w:rsidP="0099675B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Pověřenec: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 xml:space="preserve">Petr Mach, Havlíčkova 648, 50801 Hořice, </w:t>
      </w:r>
      <w:hyperlink r:id="rId7" w:history="1">
        <w:r>
          <w:rPr>
            <w:rStyle w:val="Hypertextovodkaz"/>
            <w:rFonts w:ascii="Arial Narrow" w:eastAsia="Times New Roman" w:hAnsi="Arial Narrow" w:cs="Arial"/>
            <w:color w:val="000000"/>
            <w:sz w:val="22"/>
            <w:szCs w:val="22"/>
            <w:lang w:val="cs-CZ" w:eastAsia="cs-CZ"/>
          </w:rPr>
          <w:t>general@ochrana-osobnich-dat.cz</w:t>
        </w:r>
      </w:hyperlink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, </w:t>
      </w:r>
      <w:hyperlink r:id="rId8" w:history="1">
        <w:r>
          <w:rPr>
            <w:rStyle w:val="Hypertextovodkaz"/>
            <w:rFonts w:ascii="Arial Narrow" w:eastAsia="Times New Roman" w:hAnsi="Arial Narrow" w:cs="Arial"/>
            <w:color w:val="000000"/>
            <w:sz w:val="22"/>
            <w:szCs w:val="22"/>
            <w:lang w:val="cs-CZ" w:eastAsia="cs-CZ"/>
          </w:rPr>
          <w:t>www.o-o-d.cz</w:t>
        </w:r>
      </w:hyperlink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 </w:t>
      </w:r>
    </w:p>
    <w:p w:rsidR="0040387C" w:rsidRDefault="0040387C" w:rsidP="0040387C">
      <w:pPr>
        <w:pStyle w:val="Nadpis1"/>
        <w:spacing w:after="120"/>
        <w:rPr>
          <w:lang w:val="cs-CZ"/>
        </w:rPr>
      </w:pPr>
      <w:bookmarkStart w:id="1" w:name="_GoBack"/>
      <w:bookmarkEnd w:id="1"/>
      <w:r w:rsidRPr="00645E5F">
        <w:rPr>
          <w:lang w:val="cs-CZ"/>
        </w:rPr>
        <w:t xml:space="preserve">IDENTIFIKACE </w:t>
      </w:r>
      <w:r>
        <w:rPr>
          <w:lang w:val="cs-CZ"/>
        </w:rPr>
        <w:t>stěžovatele *</w:t>
      </w:r>
    </w:p>
    <w:p w:rsidR="0040387C" w:rsidRPr="00180806" w:rsidRDefault="0040387C" w:rsidP="0040387C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Jméno:</w:t>
      </w:r>
    </w:p>
    <w:p w:rsidR="0040387C" w:rsidRPr="00180806" w:rsidRDefault="0040387C" w:rsidP="0040387C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Příjmení:</w:t>
      </w:r>
    </w:p>
    <w:p w:rsidR="0040387C" w:rsidRPr="00180806" w:rsidRDefault="0040387C" w:rsidP="0040387C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Datum narození:</w:t>
      </w:r>
    </w:p>
    <w:p w:rsidR="0040387C" w:rsidRPr="00180806" w:rsidRDefault="0040387C" w:rsidP="0040387C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Bydliště:</w:t>
      </w:r>
    </w:p>
    <w:p w:rsidR="0040387C" w:rsidRPr="00180806" w:rsidRDefault="0040387C" w:rsidP="0040387C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Adresa pro doručování</w:t>
      </w:r>
      <w:r>
        <w:rPr>
          <w:rFonts w:ascii="Arial Narrow" w:hAnsi="Arial Narrow"/>
          <w:color w:val="auto"/>
          <w:sz w:val="22"/>
          <w:szCs w:val="22"/>
          <w:lang w:val="cs-CZ"/>
        </w:rPr>
        <w:t xml:space="preserve"> **</w:t>
      </w:r>
      <w:r w:rsidRPr="00180806">
        <w:rPr>
          <w:rFonts w:ascii="Arial Narrow" w:hAnsi="Arial Narrow"/>
          <w:color w:val="auto"/>
          <w:sz w:val="22"/>
          <w:szCs w:val="22"/>
          <w:lang w:val="cs-CZ"/>
        </w:rPr>
        <w:t>:</w:t>
      </w:r>
    </w:p>
    <w:p w:rsidR="0040387C" w:rsidRPr="00180806" w:rsidRDefault="0040387C" w:rsidP="0040387C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eastAsia="MS Mincho" w:hAnsi="Arial Narrow"/>
          <w:color w:val="404040"/>
          <w:sz w:val="22"/>
          <w:szCs w:val="22"/>
          <w:lang w:eastAsia="ja-JP"/>
        </w:rPr>
      </w:pPr>
    </w:p>
    <w:p w:rsidR="0040387C" w:rsidRPr="00180806" w:rsidRDefault="0040387C" w:rsidP="0040387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eastAsia="MS Mincho" w:hAnsi="Arial Narrow"/>
          <w:sz w:val="22"/>
          <w:szCs w:val="22"/>
          <w:lang w:eastAsia="ja-JP"/>
        </w:rPr>
      </w:pPr>
      <w:r w:rsidRPr="00180806">
        <w:rPr>
          <w:rFonts w:ascii="Arial Narrow" w:eastAsia="MS Mincho" w:hAnsi="Arial Narrow"/>
          <w:sz w:val="22"/>
          <w:szCs w:val="22"/>
          <w:lang w:eastAsia="ja-JP"/>
        </w:rPr>
        <w:t>V </w:t>
      </w:r>
      <w:r>
        <w:rPr>
          <w:rFonts w:ascii="Arial Narrow" w:eastAsia="MS Mincho" w:hAnsi="Arial Narrow"/>
          <w:sz w:val="22"/>
          <w:szCs w:val="22"/>
          <w:lang w:eastAsia="ja-JP"/>
        </w:rPr>
        <w:t>…………………………</w:t>
      </w:r>
      <w:r w:rsidRPr="00180806">
        <w:rPr>
          <w:rFonts w:ascii="Arial Narrow" w:eastAsia="MS Mincho" w:hAnsi="Arial Narrow"/>
          <w:sz w:val="22"/>
          <w:szCs w:val="22"/>
          <w:lang w:eastAsia="ja-JP"/>
        </w:rPr>
        <w:t xml:space="preserve"> dne </w:t>
      </w:r>
      <w:r>
        <w:rPr>
          <w:rFonts w:ascii="Arial Narrow" w:eastAsia="MS Mincho" w:hAnsi="Arial Narrow"/>
          <w:sz w:val="22"/>
          <w:szCs w:val="22"/>
          <w:lang w:eastAsia="ja-JP"/>
        </w:rPr>
        <w:t>…………………………….</w:t>
      </w:r>
    </w:p>
    <w:p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 </w:t>
      </w:r>
    </w:p>
    <w:p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Vážení,</w:t>
      </w:r>
    </w:p>
    <w:p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V souvislosti se svými právy vyplývajícími pro mě z Nařízením Evropského parlamentu a Rady (EU) č. 2016/679 vás tímto žádám, aby mi vaše organizace umožnila nahlédnout do mých osobních údajů zpracovávaných vaší organizací.</w:t>
      </w:r>
    </w:p>
    <w:p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</w:p>
    <w:p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Pro nahlédnutí prosím stanovte datum, čas, místo a kontaktní osobu, která mou žádost bude vyřizovat a na kterou se budu moci obrátit v případě komplikací.</w:t>
      </w:r>
    </w:p>
    <w:p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</w:p>
    <w:p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Pokud nejste správcem, ale pouze zpracovatelem mých osobních údajů, žádám vás, abyste v rámci vyřízení mé žádosti také sdělili kontaktní údaje správce osobních údajů, pro kterého moje osobní údaje zpracováváte.</w:t>
      </w:r>
    </w:p>
    <w:p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 </w:t>
      </w:r>
    </w:p>
    <w:p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Pokud by se tak nestalo, byla bych nucena obrátit se na Úřad pro ochranu osobních údajů s žádostí o prošetření takového bezpečnostního incidentu.</w:t>
      </w:r>
    </w:p>
    <w:p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</w:p>
    <w:p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 xml:space="preserve">Souhlasím, abyste mé kontaktní údaje uvedené </w:t>
      </w:r>
      <w:r w:rsidR="0040387C">
        <w:rPr>
          <w:rFonts w:ascii="Arial Narrow" w:hAnsi="Arial Narrow" w:cs="Arial"/>
          <w:sz w:val="22"/>
          <w:szCs w:val="22"/>
        </w:rPr>
        <w:t>výše</w:t>
      </w:r>
      <w:r w:rsidRPr="00297E16">
        <w:rPr>
          <w:rFonts w:ascii="Arial Narrow" w:hAnsi="Arial Narrow" w:cs="Arial"/>
          <w:sz w:val="22"/>
          <w:szCs w:val="22"/>
        </w:rPr>
        <w:t xml:space="preserve"> využili pouze za účelem vyřízení této žádosti a případné komunikaci s tím související.</w:t>
      </w:r>
    </w:p>
    <w:p w:rsidR="00297E16" w:rsidRPr="00297E16" w:rsidRDefault="00297E16" w:rsidP="00297E16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sz w:val="22"/>
          <w:szCs w:val="22"/>
        </w:rPr>
      </w:pPr>
      <w:r w:rsidRPr="00297E16">
        <w:rPr>
          <w:rFonts w:ascii="Arial Narrow" w:hAnsi="Arial Narrow" w:cs="Arial"/>
          <w:sz w:val="22"/>
          <w:szCs w:val="22"/>
        </w:rPr>
        <w:t> </w:t>
      </w:r>
    </w:p>
    <w:p w:rsidR="00297E16" w:rsidRDefault="00297E16" w:rsidP="00297E16">
      <w:pPr>
        <w:pStyle w:val="Bezmezer"/>
        <w:rPr>
          <w:rFonts w:ascii="Arial Narrow" w:hAnsi="Arial Narrow"/>
          <w:color w:val="auto"/>
          <w:sz w:val="22"/>
          <w:szCs w:val="22"/>
        </w:rPr>
      </w:pPr>
    </w:p>
    <w:p w:rsidR="0040387C" w:rsidRPr="00297E16" w:rsidRDefault="0040387C" w:rsidP="00297E16">
      <w:pPr>
        <w:pStyle w:val="Bezmezer"/>
        <w:rPr>
          <w:rFonts w:ascii="Arial Narrow" w:hAnsi="Arial Narrow"/>
          <w:color w:val="auto"/>
          <w:sz w:val="22"/>
          <w:szCs w:val="22"/>
        </w:rPr>
      </w:pPr>
    </w:p>
    <w:p w:rsidR="0040387C" w:rsidRPr="00AB2EB5" w:rsidRDefault="0040387C" w:rsidP="0040387C">
      <w:pPr>
        <w:rPr>
          <w:rFonts w:ascii="Arial Narrow" w:hAnsi="Arial Narrow"/>
          <w:color w:val="auto"/>
          <w:szCs w:val="18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 xml:space="preserve">* </w:t>
      </w:r>
      <w:r w:rsidRPr="00AB2EB5">
        <w:rPr>
          <w:rFonts w:ascii="Arial Narrow" w:hAnsi="Arial Narrow"/>
          <w:color w:val="auto"/>
          <w:szCs w:val="18"/>
          <w:lang w:val="cs-CZ"/>
        </w:rPr>
        <w:t>Tyto informace od Vás potřebujeme proto, abychom Vás mohli identifikovat, na což máme právo dle §3019 zákona č. 89/2012 Sb., Občanský zákoník.</w:t>
      </w:r>
    </w:p>
    <w:p w:rsidR="009A0563" w:rsidRPr="0040387C" w:rsidRDefault="0040387C" w:rsidP="00AF2B2F">
      <w:pPr>
        <w:rPr>
          <w:rFonts w:ascii="Arial Narrow" w:hAnsi="Arial Narrow"/>
          <w:color w:val="auto"/>
          <w:szCs w:val="18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 xml:space="preserve">** </w:t>
      </w:r>
      <w:r w:rsidRPr="00AB2EB5">
        <w:rPr>
          <w:rFonts w:ascii="Arial Narrow" w:hAnsi="Arial Narrow"/>
          <w:color w:val="auto"/>
          <w:szCs w:val="18"/>
          <w:lang w:val="cs-CZ"/>
        </w:rPr>
        <w:t>Zde uveďte kontakt</w:t>
      </w:r>
      <w:r>
        <w:rPr>
          <w:rFonts w:ascii="Arial Narrow" w:hAnsi="Arial Narrow"/>
          <w:color w:val="auto"/>
          <w:szCs w:val="18"/>
          <w:lang w:val="cs-CZ"/>
        </w:rPr>
        <w:t>,</w:t>
      </w:r>
      <w:r w:rsidRPr="00AB2EB5">
        <w:rPr>
          <w:rFonts w:ascii="Arial Narrow" w:hAnsi="Arial Narrow"/>
          <w:color w:val="auto"/>
          <w:szCs w:val="18"/>
          <w:lang w:val="cs-CZ"/>
        </w:rPr>
        <w:t xml:space="preserve"> na který Vás můžeme informovat po vyřešení vaší životní situace.</w:t>
      </w:r>
      <w:r>
        <w:rPr>
          <w:rFonts w:ascii="Arial Narrow" w:hAnsi="Arial Narrow"/>
          <w:color w:val="auto"/>
          <w:szCs w:val="18"/>
          <w:lang w:val="cs-CZ"/>
        </w:rPr>
        <w:t xml:space="preserve"> Pokud nevyplníte, budeme vás kontaktovat způsobem, kterým nám byla vaše korespondence doručena.</w:t>
      </w:r>
    </w:p>
    <w:sectPr w:rsidR="009A0563" w:rsidRPr="0040387C" w:rsidSect="000406C8">
      <w:footerReference w:type="default" r:id="rId9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8B" w:rsidRDefault="00A0388B">
      <w:pPr>
        <w:spacing w:after="0"/>
      </w:pPr>
      <w:r>
        <w:separator/>
      </w:r>
    </w:p>
  </w:endnote>
  <w:endnote w:type="continuationSeparator" w:id="0">
    <w:p w:rsidR="00A0388B" w:rsidRDefault="00A03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EB" w:rsidRDefault="00A0388B" w:rsidP="0089624C">
    <w:pPr>
      <w:pStyle w:val="Zpat"/>
      <w:pBdr>
        <w:top w:val="single" w:sz="4" w:space="6" w:color="27C2D6"/>
      </w:pBdr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496.2pt;margin-top:19.9pt;width:26.95pt;height:22.2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wrapcoords="-415 0 -415 20880 21600 20880 21600 0 -415 0" stroked="f">
          <v:textbox style="mso-next-textbox:#Textové pole 2">
            <w:txbxContent>
              <w:p w:rsidR="00AF2B2F" w:rsidRPr="00AF2B2F" w:rsidRDefault="00AF2B2F" w:rsidP="00AF2B2F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PAGE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/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NUMPAGES 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2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 w:rsidR="009967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i1025" type="#_x0000_t75" style="width:423pt;height:39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8B" w:rsidRDefault="00A0388B">
      <w:pPr>
        <w:spacing w:after="0"/>
      </w:pPr>
      <w:r>
        <w:separator/>
      </w:r>
    </w:p>
  </w:footnote>
  <w:footnote w:type="continuationSeparator" w:id="0">
    <w:p w:rsidR="00A0388B" w:rsidRDefault="00A038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1742C45A"/>
    <w:lvl w:ilvl="0" w:tplc="B7B0688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E16"/>
    <w:rsid w:val="0000496A"/>
    <w:rsid w:val="000406C8"/>
    <w:rsid w:val="00073BA2"/>
    <w:rsid w:val="000D5194"/>
    <w:rsid w:val="00145008"/>
    <w:rsid w:val="001E3B45"/>
    <w:rsid w:val="002624D1"/>
    <w:rsid w:val="00297E16"/>
    <w:rsid w:val="002C58FF"/>
    <w:rsid w:val="002D47CE"/>
    <w:rsid w:val="002D75E6"/>
    <w:rsid w:val="003349E1"/>
    <w:rsid w:val="00355F08"/>
    <w:rsid w:val="003C158D"/>
    <w:rsid w:val="003C6E9A"/>
    <w:rsid w:val="003D386A"/>
    <w:rsid w:val="0040387C"/>
    <w:rsid w:val="00423799"/>
    <w:rsid w:val="004246FD"/>
    <w:rsid w:val="004B1FA0"/>
    <w:rsid w:val="004E6375"/>
    <w:rsid w:val="00567A45"/>
    <w:rsid w:val="00592BEB"/>
    <w:rsid w:val="005D693B"/>
    <w:rsid w:val="005E2111"/>
    <w:rsid w:val="005E54BD"/>
    <w:rsid w:val="00617FB1"/>
    <w:rsid w:val="006765DA"/>
    <w:rsid w:val="006917A0"/>
    <w:rsid w:val="006B2EAB"/>
    <w:rsid w:val="006E7E11"/>
    <w:rsid w:val="00745E78"/>
    <w:rsid w:val="00784EEB"/>
    <w:rsid w:val="007A1671"/>
    <w:rsid w:val="007E40FB"/>
    <w:rsid w:val="00801327"/>
    <w:rsid w:val="00831A13"/>
    <w:rsid w:val="0088269F"/>
    <w:rsid w:val="0089624C"/>
    <w:rsid w:val="008D2D74"/>
    <w:rsid w:val="00977A51"/>
    <w:rsid w:val="0099675B"/>
    <w:rsid w:val="009A0563"/>
    <w:rsid w:val="00A0388B"/>
    <w:rsid w:val="00A049AA"/>
    <w:rsid w:val="00A178CE"/>
    <w:rsid w:val="00A26415"/>
    <w:rsid w:val="00A956A3"/>
    <w:rsid w:val="00AA1749"/>
    <w:rsid w:val="00AF2B2F"/>
    <w:rsid w:val="00B441A9"/>
    <w:rsid w:val="00B534D3"/>
    <w:rsid w:val="00BA0E72"/>
    <w:rsid w:val="00C17FCC"/>
    <w:rsid w:val="00C84647"/>
    <w:rsid w:val="00CC5819"/>
    <w:rsid w:val="00CF7770"/>
    <w:rsid w:val="00D07CB2"/>
    <w:rsid w:val="00D73F1C"/>
    <w:rsid w:val="00D74485"/>
    <w:rsid w:val="00DA3BF8"/>
    <w:rsid w:val="00DE3B17"/>
    <w:rsid w:val="00E36F65"/>
    <w:rsid w:val="00EA2FBB"/>
    <w:rsid w:val="00EB5D02"/>
    <w:rsid w:val="00EE3A3E"/>
    <w:rsid w:val="00F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808A767-0580-4E4D-9D1E-321E9A2C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831A13"/>
    <w:pPr>
      <w:keepNext/>
      <w:keepLines/>
      <w:numPr>
        <w:numId w:val="3"/>
      </w:numPr>
      <w:spacing w:before="240" w:after="6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297E16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831A13"/>
    <w:rPr>
      <w:rFonts w:ascii="Arial Narrow" w:eastAsia="Times New Roman" w:hAnsi="Arial Narrow" w:cs="Times New Roman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297E16"/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297E16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297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o-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@ochrana-osobnich-d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2</cp:revision>
  <dcterms:created xsi:type="dcterms:W3CDTF">2018-06-25T15:35:00Z</dcterms:created>
  <dcterms:modified xsi:type="dcterms:W3CDTF">2018-06-25T15:35:00Z</dcterms:modified>
</cp:coreProperties>
</file>