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5F" w:rsidRPr="005E12CC" w:rsidRDefault="00645E5F" w:rsidP="005E12CC">
      <w:pPr>
        <w:pStyle w:val="Nadpis2"/>
        <w:rPr>
          <w:b/>
        </w:rPr>
      </w:pPr>
      <w:r w:rsidRPr="005E12CC">
        <w:rPr>
          <w:rStyle w:val="Siln"/>
          <w:b w:val="0"/>
        </w:rPr>
        <w:t xml:space="preserve">ŽÁDOST O </w:t>
      </w:r>
      <w:r w:rsidR="003E6A10">
        <w:rPr>
          <w:rStyle w:val="Siln"/>
          <w:b w:val="0"/>
        </w:rPr>
        <w:t>PŘENESENÍ</w:t>
      </w:r>
      <w:r w:rsidRPr="005E12CC">
        <w:rPr>
          <w:rStyle w:val="Siln"/>
          <w:b w:val="0"/>
        </w:rPr>
        <w:t xml:space="preserve"> OSOBNÍCH ÚDAJŮ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2A66BD" w:rsidRPr="00645E5F" w:rsidRDefault="002A66BD" w:rsidP="002A66BD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FD3A58" w:rsidRDefault="00FD3A58" w:rsidP="00FD3A58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Obec Svatojánský Újezd</w:t>
      </w:r>
    </w:p>
    <w:p w:rsidR="00FD3A58" w:rsidRDefault="00FD3A58" w:rsidP="00FD3A58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Adresa / sídlo: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bookmarkStart w:id="0" w:name="_Hlk517711365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 Újezd 54</w:t>
      </w:r>
      <w:bookmarkEnd w:id="0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, 50781 Lázně Bělohrad</w:t>
      </w:r>
    </w:p>
    <w:p w:rsidR="00FD3A58" w:rsidRDefault="00FD3A58" w:rsidP="00FD3A58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Ident. Číslo: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00578606</w:t>
      </w:r>
    </w:p>
    <w:p w:rsidR="00FD3A58" w:rsidRDefault="00FD3A58" w:rsidP="00FD3A58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Kontaktní email: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svatojansky.ujezd@tiscali.cz</w:t>
      </w:r>
    </w:p>
    <w:p w:rsidR="00FD3A58" w:rsidRDefault="00FD3A58" w:rsidP="00FD3A58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Pověřenec: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Petr Mach, Havlíčkova 648, 50801 Hořice, </w:t>
      </w:r>
      <w:hyperlink r:id="rId8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general@ochrana-osobnich-dat.cz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</w:t>
      </w:r>
      <w:hyperlink r:id="rId9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www.o-o-d.cz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</w:p>
    <w:p w:rsidR="002A66BD" w:rsidRDefault="002A66BD" w:rsidP="002A66BD">
      <w:pPr>
        <w:pStyle w:val="Nadpis1"/>
        <w:rPr>
          <w:lang w:val="cs-CZ"/>
        </w:rPr>
      </w:pPr>
      <w:bookmarkStart w:id="1" w:name="_GoBack"/>
      <w:bookmarkEnd w:id="1"/>
      <w:r w:rsidRPr="00645E5F">
        <w:rPr>
          <w:lang w:val="cs-CZ"/>
        </w:rPr>
        <w:t xml:space="preserve">IDENTIFIKACE </w:t>
      </w:r>
      <w:r>
        <w:rPr>
          <w:lang w:val="cs-CZ"/>
        </w:rPr>
        <w:t>stěžovatele *</w:t>
      </w:r>
    </w:p>
    <w:p w:rsidR="002A66BD" w:rsidRPr="00180806" w:rsidRDefault="002A66BD" w:rsidP="002A66BD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Jméno:</w:t>
      </w:r>
    </w:p>
    <w:p w:rsidR="002A66BD" w:rsidRPr="00180806" w:rsidRDefault="002A66BD" w:rsidP="002A66BD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Příjmení:</w:t>
      </w:r>
    </w:p>
    <w:p w:rsidR="002A66BD" w:rsidRPr="00180806" w:rsidRDefault="002A66BD" w:rsidP="002A66BD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Datum narození:</w:t>
      </w:r>
    </w:p>
    <w:p w:rsidR="002A66BD" w:rsidRPr="00180806" w:rsidRDefault="002A66BD" w:rsidP="002A66BD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Bydliště:</w:t>
      </w:r>
    </w:p>
    <w:p w:rsidR="002A66BD" w:rsidRPr="00180806" w:rsidRDefault="002A66BD" w:rsidP="002A66BD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Adresa pro doručování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 **</w:t>
      </w:r>
      <w:r w:rsidRPr="0018080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2A66BD" w:rsidRPr="00180806" w:rsidRDefault="002A66BD" w:rsidP="002A66BD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</w:p>
    <w:p w:rsidR="002A66BD" w:rsidRPr="00180806" w:rsidRDefault="002A66BD" w:rsidP="002A66B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sz w:val="22"/>
          <w:szCs w:val="22"/>
          <w:lang w:eastAsia="ja-JP"/>
        </w:rPr>
        <w:t>V 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</w:t>
      </w:r>
      <w:r w:rsidRPr="00180806">
        <w:rPr>
          <w:rFonts w:ascii="Arial Narrow" w:eastAsia="MS Mincho" w:hAnsi="Arial Narrow"/>
          <w:sz w:val="22"/>
          <w:szCs w:val="22"/>
          <w:lang w:eastAsia="ja-JP"/>
        </w:rPr>
        <w:t xml:space="preserve"> dne 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…………………………….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:rsidR="00645E5F" w:rsidRDefault="003E6A1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vyzývám vás tímto, abyste </w:t>
      </w:r>
      <w:r w:rsidR="00A35C9C">
        <w:rPr>
          <w:rFonts w:ascii="Arial Narrow" w:hAnsi="Arial Narrow" w:cs="Arial"/>
          <w:color w:val="000000"/>
          <w:sz w:val="22"/>
          <w:szCs w:val="22"/>
        </w:rPr>
        <w:t>mě, jakožto subjektu údajů, o kterém zpracováváte osobní údaje, předali tyto osobní údaje z důvodu přenosu k jinému Správci osobních údajů.</w:t>
      </w:r>
    </w:p>
    <w:p w:rsidR="00A35C9C" w:rsidRDefault="00A35C9C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Žádám vás, abyste mi osobní údaje předali </w:t>
      </w:r>
      <w:r w:rsidRPr="00A35C9C">
        <w:rPr>
          <w:rFonts w:ascii="Arial Narrow" w:hAnsi="Arial Narrow" w:cs="Arial"/>
          <w:color w:val="000000"/>
          <w:sz w:val="22"/>
          <w:szCs w:val="22"/>
        </w:rPr>
        <w:t>ve strukturovaném, běžně používaném</w:t>
      </w:r>
      <w:r w:rsidR="00AA5E8A">
        <w:rPr>
          <w:rFonts w:ascii="Arial Narrow" w:hAnsi="Arial Narrow" w:cs="Arial"/>
          <w:color w:val="000000"/>
          <w:sz w:val="22"/>
          <w:szCs w:val="22"/>
        </w:rPr>
        <w:t xml:space="preserve"> a</w:t>
      </w:r>
      <w:r w:rsidRPr="00A35C9C">
        <w:rPr>
          <w:rFonts w:ascii="Arial Narrow" w:hAnsi="Arial Narrow" w:cs="Arial"/>
          <w:color w:val="000000"/>
          <w:sz w:val="22"/>
          <w:szCs w:val="22"/>
        </w:rPr>
        <w:t xml:space="preserve"> strojově čitelném formátu.</w:t>
      </w:r>
    </w:p>
    <w:p w:rsidR="00E8650D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AA5E8A" w:rsidRDefault="00E8650D" w:rsidP="00E8650D">
      <w:pPr>
        <w:pStyle w:val="Normlnweb"/>
        <w:shd w:val="clear" w:color="auto" w:fill="FFFFFF"/>
        <w:spacing w:before="0" w:beforeAutospacing="0" w:after="240" w:afterAutospacing="0" w:line="20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Žádám, abyste mi osobní údaje předali:</w:t>
      </w:r>
    </w:p>
    <w:p w:rsidR="00E8650D" w:rsidRDefault="00101B9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0;margin-top:6.5pt;width:9pt;height:11.25pt;z-index:1"/>
        </w:pict>
      </w:r>
      <w:r w:rsidR="00E8650D">
        <w:rPr>
          <w:rFonts w:ascii="Arial Narrow" w:hAnsi="Arial Narrow" w:cs="Arial"/>
          <w:color w:val="000000"/>
          <w:sz w:val="22"/>
          <w:szCs w:val="22"/>
        </w:rPr>
        <w:tab/>
        <w:t>elektronicky na emailovou adresu ……………………………………………………………………………………………………...</w:t>
      </w:r>
    </w:p>
    <w:p w:rsidR="00E8650D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E8650D" w:rsidRDefault="00101B90" w:rsidP="00E8650D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noProof/>
          <w:color w:val="000000"/>
          <w:sz w:val="22"/>
          <w:szCs w:val="22"/>
        </w:rPr>
        <w:pict>
          <v:shape id="_x0000_s1027" type="#_x0000_t109" style="position:absolute;margin-left:0;margin-top:6.5pt;width:9pt;height:11.25pt;z-index:2"/>
        </w:pict>
      </w:r>
      <w:r w:rsidR="00E8650D">
        <w:rPr>
          <w:rFonts w:ascii="Arial Narrow" w:hAnsi="Arial Narrow" w:cs="Arial"/>
          <w:color w:val="000000"/>
          <w:sz w:val="22"/>
          <w:szCs w:val="22"/>
        </w:rPr>
        <w:tab/>
        <w:t>v tištěné podobě na korespondenční adresu ………………………………………………………………………………………….</w:t>
      </w:r>
    </w:p>
    <w:p w:rsidR="00E8650D" w:rsidRPr="00645E5F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E8650D" w:rsidRDefault="00E8650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2A66BD" w:rsidRDefault="002A66B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2A66BD" w:rsidRDefault="002A66B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2A66BD" w:rsidRDefault="002A66B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2A66BD" w:rsidRDefault="002A66B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2A66BD" w:rsidRDefault="002A66BD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2A66BD" w:rsidRPr="00AB2EB5" w:rsidRDefault="002A66BD" w:rsidP="002A66BD">
      <w:pPr>
        <w:rPr>
          <w:rFonts w:ascii="Arial Narrow" w:hAnsi="Arial Narrow"/>
          <w:color w:val="auto"/>
          <w:szCs w:val="18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 xml:space="preserve">* </w:t>
      </w:r>
      <w:r w:rsidRPr="00AB2EB5">
        <w:rPr>
          <w:rFonts w:ascii="Arial Narrow" w:hAnsi="Arial Narrow"/>
          <w:color w:val="auto"/>
          <w:szCs w:val="18"/>
          <w:lang w:val="cs-CZ"/>
        </w:rPr>
        <w:t>Tyto informace od Vás potřebujeme proto, abychom Vás mohli identifikovat, na což máme právo dle §3019 zákona č. 89/2012 Sb., Občanský zákoník.</w:t>
      </w:r>
    </w:p>
    <w:p w:rsidR="002A66BD" w:rsidRPr="002A66BD" w:rsidRDefault="002A66BD" w:rsidP="002A66BD">
      <w:pPr>
        <w:rPr>
          <w:rFonts w:ascii="Arial Narrow" w:hAnsi="Arial Narrow"/>
          <w:color w:val="auto"/>
          <w:szCs w:val="18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** </w:t>
      </w:r>
      <w:r w:rsidRPr="00AB2EB5">
        <w:rPr>
          <w:rFonts w:ascii="Arial Narrow" w:hAnsi="Arial Narrow"/>
          <w:color w:val="auto"/>
          <w:szCs w:val="18"/>
          <w:lang w:val="cs-CZ"/>
        </w:rPr>
        <w:t>Zde uveďte kontakt</w:t>
      </w:r>
      <w:r>
        <w:rPr>
          <w:rFonts w:ascii="Arial Narrow" w:hAnsi="Arial Narrow"/>
          <w:color w:val="auto"/>
          <w:szCs w:val="18"/>
          <w:lang w:val="cs-CZ"/>
        </w:rPr>
        <w:t>,</w:t>
      </w:r>
      <w:r w:rsidRPr="00AB2EB5">
        <w:rPr>
          <w:rFonts w:ascii="Arial Narrow" w:hAnsi="Arial Narrow"/>
          <w:color w:val="auto"/>
          <w:szCs w:val="18"/>
          <w:lang w:val="cs-CZ"/>
        </w:rPr>
        <w:t xml:space="preserve"> na který Vás můžeme informovat po vyřešení vaší životní situace.</w:t>
      </w:r>
      <w:r>
        <w:rPr>
          <w:rFonts w:ascii="Arial Narrow" w:hAnsi="Arial Narrow"/>
          <w:color w:val="auto"/>
          <w:szCs w:val="18"/>
          <w:lang w:val="cs-CZ"/>
        </w:rPr>
        <w:t xml:space="preserve"> Pokud nevyplníte, budeme vás kontaktovat způsobem, kterým nám byla vaše korespondence doručena.</w:t>
      </w:r>
    </w:p>
    <w:sectPr w:rsidR="002A66BD" w:rsidRPr="002A66BD" w:rsidSect="000406C8">
      <w:footerReference w:type="default" r:id="rId10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90" w:rsidRDefault="00101B90">
      <w:pPr>
        <w:spacing w:after="0"/>
      </w:pPr>
      <w:r>
        <w:separator/>
      </w:r>
    </w:p>
  </w:endnote>
  <w:endnote w:type="continuationSeparator" w:id="0">
    <w:p w:rsidR="00101B90" w:rsidRDefault="00101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EB" w:rsidRDefault="00101B90" w:rsidP="0089624C">
    <w:pPr>
      <w:pStyle w:val="Zpat"/>
      <w:pBdr>
        <w:top w:val="single" w:sz="4" w:space="6" w:color="27C2D6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2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FD3A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5" type="#_x0000_t75" style="width:423pt;height:3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90" w:rsidRDefault="00101B90">
      <w:pPr>
        <w:spacing w:after="0"/>
      </w:pPr>
      <w:r>
        <w:separator/>
      </w:r>
    </w:p>
  </w:footnote>
  <w:footnote w:type="continuationSeparator" w:id="0">
    <w:p w:rsidR="00101B90" w:rsidRDefault="00101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406C8"/>
    <w:rsid w:val="00073BA2"/>
    <w:rsid w:val="000D41E8"/>
    <w:rsid w:val="000D5194"/>
    <w:rsid w:val="000E7370"/>
    <w:rsid w:val="00101B90"/>
    <w:rsid w:val="00145008"/>
    <w:rsid w:val="001E3B45"/>
    <w:rsid w:val="002624D1"/>
    <w:rsid w:val="002A66BD"/>
    <w:rsid w:val="002C58FF"/>
    <w:rsid w:val="002D47CE"/>
    <w:rsid w:val="002D75E6"/>
    <w:rsid w:val="003349E1"/>
    <w:rsid w:val="00355F08"/>
    <w:rsid w:val="003C158D"/>
    <w:rsid w:val="003C6E9A"/>
    <w:rsid w:val="003D386A"/>
    <w:rsid w:val="003E6A10"/>
    <w:rsid w:val="00423799"/>
    <w:rsid w:val="004B1FA0"/>
    <w:rsid w:val="004E6375"/>
    <w:rsid w:val="00567A45"/>
    <w:rsid w:val="00592BEB"/>
    <w:rsid w:val="005D693B"/>
    <w:rsid w:val="005E12CC"/>
    <w:rsid w:val="005E2111"/>
    <w:rsid w:val="00645E5F"/>
    <w:rsid w:val="006649C2"/>
    <w:rsid w:val="006765DA"/>
    <w:rsid w:val="006917A0"/>
    <w:rsid w:val="006E7E11"/>
    <w:rsid w:val="00704A78"/>
    <w:rsid w:val="00733155"/>
    <w:rsid w:val="00745E78"/>
    <w:rsid w:val="00784EEB"/>
    <w:rsid w:val="007A1671"/>
    <w:rsid w:val="007E40FB"/>
    <w:rsid w:val="00801327"/>
    <w:rsid w:val="0080318B"/>
    <w:rsid w:val="00831A13"/>
    <w:rsid w:val="008512E9"/>
    <w:rsid w:val="0088269F"/>
    <w:rsid w:val="0089624C"/>
    <w:rsid w:val="008D2D74"/>
    <w:rsid w:val="00977A51"/>
    <w:rsid w:val="009A0563"/>
    <w:rsid w:val="00A049AA"/>
    <w:rsid w:val="00A178CE"/>
    <w:rsid w:val="00A26415"/>
    <w:rsid w:val="00A35C9C"/>
    <w:rsid w:val="00A956A3"/>
    <w:rsid w:val="00AA1749"/>
    <w:rsid w:val="00AA5E8A"/>
    <w:rsid w:val="00AF2B2F"/>
    <w:rsid w:val="00B441A9"/>
    <w:rsid w:val="00B534D3"/>
    <w:rsid w:val="00C1473C"/>
    <w:rsid w:val="00C17FCC"/>
    <w:rsid w:val="00C84647"/>
    <w:rsid w:val="00CC5819"/>
    <w:rsid w:val="00CF7770"/>
    <w:rsid w:val="00D07CB2"/>
    <w:rsid w:val="00D73F1C"/>
    <w:rsid w:val="00D74485"/>
    <w:rsid w:val="00DB7D19"/>
    <w:rsid w:val="00DE3B17"/>
    <w:rsid w:val="00E36F65"/>
    <w:rsid w:val="00E37F3C"/>
    <w:rsid w:val="00E8650D"/>
    <w:rsid w:val="00EA2FBB"/>
    <w:rsid w:val="00EB5D02"/>
    <w:rsid w:val="00EE3A3E"/>
    <w:rsid w:val="00F02E91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ochrana-osobnich-da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-o-d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71C0-ED53-4281-BB17-6091830D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2</cp:revision>
  <dcterms:created xsi:type="dcterms:W3CDTF">2018-06-25T15:35:00Z</dcterms:created>
  <dcterms:modified xsi:type="dcterms:W3CDTF">2018-06-25T15:35:00Z</dcterms:modified>
</cp:coreProperties>
</file>